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5EA7" w14:textId="77777777"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14:paraId="05CC17BF" w14:textId="75C8069B"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185572">
        <w:rPr>
          <w:sz w:val="20"/>
          <w:szCs w:val="20"/>
        </w:rPr>
        <w:t>29</w:t>
      </w:r>
      <w:r>
        <w:rPr>
          <w:sz w:val="20"/>
          <w:szCs w:val="20"/>
        </w:rPr>
        <w:t xml:space="preserve">. </w:t>
      </w:r>
      <w:r w:rsidR="00185572">
        <w:rPr>
          <w:sz w:val="20"/>
          <w:szCs w:val="20"/>
        </w:rPr>
        <w:t>listopadu</w:t>
      </w:r>
      <w:r w:rsidR="00B960BD">
        <w:rPr>
          <w:sz w:val="20"/>
          <w:szCs w:val="20"/>
        </w:rPr>
        <w:t xml:space="preserve"> 2019</w:t>
      </w:r>
    </w:p>
    <w:p w14:paraId="01B79D28" w14:textId="77777777"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14:paraId="7C14C5CB" w14:textId="77777777" w:rsidR="00B960BD" w:rsidRPr="00B960BD" w:rsidRDefault="00B960BD" w:rsidP="00B960BD">
      <w:pPr>
        <w:pStyle w:val="KUMS-text"/>
      </w:pPr>
    </w:p>
    <w:p w14:paraId="43F4FAC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14:paraId="284582C8" w14:textId="77777777" w:rsidR="007E3227" w:rsidRPr="007E3227" w:rsidRDefault="007E3227" w:rsidP="007E3227">
      <w:pPr>
        <w:pStyle w:val="Zkladntext"/>
        <w:jc w:val="center"/>
      </w:pPr>
    </w:p>
    <w:p w14:paraId="0DB6E802" w14:textId="77777777" w:rsidR="007E3227" w:rsidRPr="007E3227" w:rsidRDefault="007E3227" w:rsidP="007E3227">
      <w:pPr>
        <w:pStyle w:val="Zkladntext"/>
        <w:jc w:val="center"/>
      </w:pPr>
    </w:p>
    <w:p w14:paraId="3CEF54CA" w14:textId="77777777"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14:paraId="4494AED6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7041F56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432E6AF" w14:textId="7449EA69"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185572">
        <w:rPr>
          <w:b/>
          <w:bCs/>
          <w:sz w:val="22"/>
          <w:szCs w:val="22"/>
        </w:rPr>
        <w:t>5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14:paraId="7FC88323" w14:textId="77777777"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14:paraId="4A5BE56D" w14:textId="39D64AC8"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185572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="00185572">
        <w:rPr>
          <w:b/>
          <w:bCs/>
          <w:sz w:val="22"/>
          <w:szCs w:val="22"/>
        </w:rPr>
        <w:t>prosince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14:paraId="427D6F6C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128607E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0AAEF1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E6465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14:paraId="4E255BEF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14:paraId="0A44C1FC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14:paraId="0AD29214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4B3ABF37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27C6726E" w14:textId="77777777" w:rsidR="007E3227" w:rsidRPr="00824B18" w:rsidRDefault="007E3227" w:rsidP="007E3227">
      <w:pPr>
        <w:pStyle w:val="KUMS-text"/>
        <w:rPr>
          <w:sz w:val="22"/>
          <w:szCs w:val="22"/>
        </w:rPr>
      </w:pPr>
    </w:p>
    <w:p w14:paraId="0320AA73" w14:textId="77777777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14:paraId="1737B201" w14:textId="77777777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14:paraId="4EB49AFE" w14:textId="77777777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14:paraId="01AAEFD3" w14:textId="77777777"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14:paraId="15BF1432" w14:textId="77777777"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14:paraId="5E7691E3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05C7AC80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583167B7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7A64C0AD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0640ADF4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7A5E1BEA" w14:textId="77777777"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14:paraId="0761DBA5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5033F154" w14:textId="77777777"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14:paraId="73BDF9AE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14:paraId="5A208411" w14:textId="280CE5B3"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185572">
        <w:rPr>
          <w:sz w:val="22"/>
          <w:szCs w:val="22"/>
        </w:rPr>
        <w:t>5</w:t>
      </w:r>
      <w:r w:rsidR="007E3227" w:rsidRPr="00824B18">
        <w:rPr>
          <w:sz w:val="22"/>
          <w:szCs w:val="22"/>
        </w:rPr>
        <w:t>. zasedání Zastupitelstva Jihočeského kraje</w:t>
      </w:r>
    </w:p>
    <w:p w14:paraId="2C7763C2" w14:textId="77777777" w:rsidR="00A34BBF" w:rsidRDefault="00A34BBF" w:rsidP="00B960BD">
      <w:pPr>
        <w:pStyle w:val="Zkladntext"/>
        <w:rPr>
          <w:sz w:val="22"/>
          <w:szCs w:val="22"/>
        </w:rPr>
      </w:pPr>
    </w:p>
    <w:p w14:paraId="7B3ACC4F" w14:textId="77777777" w:rsidR="00D92D81" w:rsidRDefault="00D92D81" w:rsidP="00B960BD">
      <w:pPr>
        <w:pStyle w:val="Zkladntext"/>
        <w:rPr>
          <w:sz w:val="22"/>
          <w:szCs w:val="22"/>
        </w:rPr>
      </w:pPr>
    </w:p>
    <w:p w14:paraId="19BCF3CE" w14:textId="2BAFBD96"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185572">
        <w:rPr>
          <w:b/>
          <w:bCs/>
          <w:sz w:val="22"/>
          <w:szCs w:val="22"/>
        </w:rPr>
        <w:t>5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14:paraId="00E1D81E" w14:textId="11582BC4"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185572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="00B26F4C">
        <w:rPr>
          <w:b/>
          <w:bCs/>
          <w:sz w:val="22"/>
          <w:szCs w:val="22"/>
        </w:rPr>
        <w:t>prosince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14:paraId="732CA5CD" w14:textId="77777777"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E19E71" w14:textId="77777777"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14:paraId="74880288" w14:textId="77777777"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14:paraId="276F734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14:paraId="79A6B91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Slib nového člena zastupitelstva kraje </w:t>
      </w:r>
    </w:p>
    <w:p w14:paraId="0C16C38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17.10. do 21. 11. 2019 </w:t>
      </w:r>
    </w:p>
    <w:p w14:paraId="6058D428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14:paraId="4ACFFDDD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vyřizování dotazů, podnětů a připomínek členů zastupitelstva kraje </w:t>
      </w:r>
    </w:p>
    <w:p w14:paraId="284AE06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Poskytnutí individuální dotace okresním a Krajskému sdružení hasičů Čech, Moravy a Slezska Jihočeského kraje</w:t>
      </w:r>
    </w:p>
    <w:p w14:paraId="5B8E9B97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přísedícího krajského soudu </w:t>
      </w:r>
    </w:p>
    <w:p w14:paraId="08F3CC19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Písek, a.s. </w:t>
      </w:r>
    </w:p>
    <w:p w14:paraId="0BE97F33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Třetí změna postupu financování akce „Restrukturalizace a rekonstrukce horního areálu Nemocnice České Budějovice, a.s.“ </w:t>
      </w:r>
    </w:p>
    <w:p w14:paraId="17C19023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Organizace a zajištění pohotovostních služeb a prohlídek těl zemřelých v Jihočeském kraji v roce 2020 </w:t>
      </w:r>
    </w:p>
    <w:p w14:paraId="77C3429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szCs w:val="20"/>
        </w:rPr>
        <w:t>Návrh - Rozpočet</w:t>
      </w:r>
      <w:proofErr w:type="gramEnd"/>
      <w:r>
        <w:rPr>
          <w:rFonts w:ascii="Tahoma" w:hAnsi="Tahoma" w:cs="Tahoma"/>
          <w:szCs w:val="20"/>
        </w:rPr>
        <w:t xml:space="preserve"> Jihočeského kraje na rok 2020 </w:t>
      </w:r>
    </w:p>
    <w:p w14:paraId="18DD82D4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szCs w:val="20"/>
        </w:rPr>
        <w:t>Návrh - Střednědobý</w:t>
      </w:r>
      <w:proofErr w:type="gramEnd"/>
      <w:r>
        <w:rPr>
          <w:rFonts w:ascii="Tahoma" w:hAnsi="Tahoma" w:cs="Tahoma"/>
          <w:szCs w:val="20"/>
        </w:rPr>
        <w:t xml:space="preserve"> výhled rozpočtu Jihočeského kraje na období let 2021 a 2022</w:t>
      </w:r>
    </w:p>
    <w:p w14:paraId="04F0C3E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části </w:t>
      </w:r>
      <w:proofErr w:type="spellStart"/>
      <w:r>
        <w:rPr>
          <w:rFonts w:ascii="Tahoma" w:hAnsi="Tahoma" w:cs="Tahoma"/>
          <w:szCs w:val="20"/>
        </w:rPr>
        <w:t>usn</w:t>
      </w:r>
      <w:proofErr w:type="spellEnd"/>
      <w:r>
        <w:rPr>
          <w:rFonts w:ascii="Tahoma" w:hAnsi="Tahoma" w:cs="Tahoma"/>
          <w:szCs w:val="20"/>
        </w:rPr>
        <w:t xml:space="preserve">. č. 313/2016/ZK-24 ve věci realizace projektu předkládaného do IROP a jeho kofinancování a předfinancování z rozpočtu Jihočeského </w:t>
      </w:r>
      <w:proofErr w:type="gramStart"/>
      <w:r>
        <w:rPr>
          <w:rFonts w:ascii="Tahoma" w:hAnsi="Tahoma" w:cs="Tahoma"/>
          <w:szCs w:val="20"/>
        </w:rPr>
        <w:t>kraje - GY</w:t>
      </w:r>
      <w:proofErr w:type="gramEnd"/>
      <w:r>
        <w:rPr>
          <w:rFonts w:ascii="Tahoma" w:hAnsi="Tahoma" w:cs="Tahoma"/>
          <w:szCs w:val="20"/>
        </w:rPr>
        <w:t xml:space="preserve">, Milevsko </w:t>
      </w:r>
    </w:p>
    <w:p w14:paraId="23973F72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</w:t>
      </w:r>
      <w:proofErr w:type="gramStart"/>
      <w:r>
        <w:rPr>
          <w:rFonts w:ascii="Tahoma" w:hAnsi="Tahoma" w:cs="Tahoma"/>
          <w:szCs w:val="20"/>
        </w:rPr>
        <w:t>školství - pátá</w:t>
      </w:r>
      <w:proofErr w:type="gramEnd"/>
      <w:r>
        <w:rPr>
          <w:rFonts w:ascii="Tahoma" w:hAnsi="Tahoma" w:cs="Tahoma"/>
          <w:szCs w:val="20"/>
        </w:rPr>
        <w:t xml:space="preserve"> úprava rozpisu rozpočtu </w:t>
      </w:r>
    </w:p>
    <w:p w14:paraId="7C69AE6F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poskytnutí individuální dotace z oblasti školství </w:t>
      </w:r>
    </w:p>
    <w:p w14:paraId="7D55D719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14:paraId="6129E72C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základní sítě sociálních služeb v Jihočeském kraji na období 2020–2021 </w:t>
      </w:r>
    </w:p>
    <w:p w14:paraId="1F965E06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podmíněné sítě sociálních služeb v Jihočeském kraji </w:t>
      </w:r>
    </w:p>
    <w:p w14:paraId="66A1DA4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14:paraId="6A3ED3CA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Podpora zařízení pro děti vyžadující okamžitou pomoc </w:t>
      </w:r>
    </w:p>
    <w:p w14:paraId="074FE6F8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projektové dotace v rámci 2. výzvy dotačního programu „Podpora sociálních služeb v Jihočeském kraji V“ </w:t>
      </w:r>
    </w:p>
    <w:p w14:paraId="1F5C71D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podpory vybavení zařízení sociálních služeb prostřednictvím finanční podpory kraje v souvislosti s přechodem na vysílací standard DVB-T2 </w:t>
      </w:r>
    </w:p>
    <w:p w14:paraId="388906D9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příspěvku na provoz registrovaného dětského domova – Kraj Vysočina </w:t>
      </w:r>
    </w:p>
    <w:p w14:paraId="7BD88B52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projektů v rámci dotačních programů Jihočeského kraje </w:t>
      </w:r>
    </w:p>
    <w:p w14:paraId="3D65B67C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zpracování projektových záměrů na studie pro zmírnění dopadů klimatické změny, 1. výzva pro rok 2019 - výběr projektů</w:t>
      </w:r>
    </w:p>
    <w:p w14:paraId="021689E5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lyžařských výcvikových kurzů, výzva pro školní rok 2019/2020 - výběr projektů </w:t>
      </w:r>
    </w:p>
    <w:p w14:paraId="35B4B75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technického vzdělávání, výzva pro školní rok 2019/2020 - výběr projektů </w:t>
      </w:r>
    </w:p>
    <w:p w14:paraId="70E9367A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</w:t>
      </w:r>
      <w:proofErr w:type="gramStart"/>
      <w:r>
        <w:rPr>
          <w:rFonts w:ascii="Tahoma" w:hAnsi="Tahoma" w:cs="Tahoma"/>
          <w:szCs w:val="20"/>
        </w:rPr>
        <w:t>dotace - Jihočeská</w:t>
      </w:r>
      <w:proofErr w:type="gramEnd"/>
      <w:r>
        <w:rPr>
          <w:rFonts w:ascii="Tahoma" w:hAnsi="Tahoma" w:cs="Tahoma"/>
          <w:szCs w:val="20"/>
        </w:rPr>
        <w:t xml:space="preserve"> Silva </w:t>
      </w:r>
      <w:proofErr w:type="spellStart"/>
      <w:r>
        <w:rPr>
          <w:rFonts w:ascii="Tahoma" w:hAnsi="Tahoma" w:cs="Tahoma"/>
          <w:szCs w:val="20"/>
        </w:rPr>
        <w:t>Nortica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14:paraId="3DDBE2ED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usnesení č. 235/2019/ZK-22 ze dne 27. 6. 2019 realizace projektu „Obnova vybraných objektů v areálu kulturní památky Hrad Strakonice“ </w:t>
      </w:r>
    </w:p>
    <w:p w14:paraId="379D7AA3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pro rok </w:t>
      </w:r>
      <w:proofErr w:type="gramStart"/>
      <w:r>
        <w:rPr>
          <w:rFonts w:ascii="Tahoma" w:hAnsi="Tahoma" w:cs="Tahoma"/>
          <w:szCs w:val="20"/>
        </w:rPr>
        <w:t>2019 - 4</w:t>
      </w:r>
      <w:proofErr w:type="gramEnd"/>
      <w:r>
        <w:rPr>
          <w:rFonts w:ascii="Tahoma" w:hAnsi="Tahoma" w:cs="Tahoma"/>
          <w:szCs w:val="20"/>
        </w:rPr>
        <w:t xml:space="preserve">. část </w:t>
      </w:r>
    </w:p>
    <w:p w14:paraId="2F767F34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poskytnutí individuální dotace na projekt sanace staré ekologické zátěže „Skládka </w:t>
      </w:r>
      <w:proofErr w:type="gramStart"/>
      <w:r>
        <w:rPr>
          <w:rFonts w:ascii="Tahoma" w:hAnsi="Tahoma" w:cs="Tahoma"/>
          <w:szCs w:val="20"/>
        </w:rPr>
        <w:t>Loučovice - Čertova</w:t>
      </w:r>
      <w:proofErr w:type="gramEnd"/>
      <w:r>
        <w:rPr>
          <w:rFonts w:ascii="Tahoma" w:hAnsi="Tahoma" w:cs="Tahoma"/>
          <w:szCs w:val="20"/>
        </w:rPr>
        <w:t xml:space="preserve"> stěna“ z rozpočtu Jihočeského kraje </w:t>
      </w:r>
    </w:p>
    <w:p w14:paraId="6FFACC5F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„Kotlíkové dotace v Jihočeském kraji – Nová zelená úsporám“ </w:t>
      </w:r>
    </w:p>
    <w:p w14:paraId="037F5A97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Jihočeské letiště České Budějovice a.s. </w:t>
      </w:r>
    </w:p>
    <w:p w14:paraId="47C312E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JIKORD s.r.o. </w:t>
      </w:r>
    </w:p>
    <w:p w14:paraId="21B9A6D4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č. 1 ke Smlouvě o veřejných službách v přepravě cestujících veřejnou drážní osobní dopravou k zajištění dopravní obslužnosti vlaky regionální dopravy v rámci elektrické trakce s dopravcem České dráhy, a.s. </w:t>
      </w:r>
    </w:p>
    <w:p w14:paraId="6A41C43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</w:t>
      </w:r>
      <w:proofErr w:type="spellStart"/>
      <w:r>
        <w:rPr>
          <w:rFonts w:ascii="Tahoma" w:hAnsi="Tahoma" w:cs="Tahoma"/>
          <w:szCs w:val="20"/>
        </w:rPr>
        <w:t>prenotifikace</w:t>
      </w:r>
      <w:proofErr w:type="spellEnd"/>
      <w:r>
        <w:rPr>
          <w:rFonts w:ascii="Tahoma" w:hAnsi="Tahoma" w:cs="Tahoma"/>
          <w:szCs w:val="20"/>
        </w:rPr>
        <w:t xml:space="preserve"> služeb </w:t>
      </w:r>
    </w:p>
    <w:p w14:paraId="78126552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Dopravní podnik města České Budějovice a. s. – </w:t>
      </w:r>
      <w:proofErr w:type="spellStart"/>
      <w:r>
        <w:rPr>
          <w:rFonts w:ascii="Tahoma" w:hAnsi="Tahoma" w:cs="Tahoma"/>
          <w:szCs w:val="20"/>
        </w:rPr>
        <w:t>prenotifikace</w:t>
      </w:r>
      <w:proofErr w:type="spellEnd"/>
      <w:r>
        <w:rPr>
          <w:rFonts w:ascii="Tahoma" w:hAnsi="Tahoma" w:cs="Tahoma"/>
          <w:szCs w:val="20"/>
        </w:rPr>
        <w:t xml:space="preserve"> služeb </w:t>
      </w:r>
    </w:p>
    <w:p w14:paraId="74C60315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24/19 </w:t>
      </w:r>
    </w:p>
    <w:p w14:paraId="6B71260D" w14:textId="77777777" w:rsidR="00545499" w:rsidRDefault="00545499" w:rsidP="00545499">
      <w:pPr>
        <w:pStyle w:val="KUJKnormal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14:paraId="6ECDB07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majetkoprávního vypořádání </w:t>
      </w:r>
      <w:proofErr w:type="gramStart"/>
      <w:r>
        <w:rPr>
          <w:rFonts w:ascii="Tahoma" w:hAnsi="Tahoma" w:cs="Tahoma"/>
          <w:szCs w:val="20"/>
        </w:rPr>
        <w:t>nemovitostí - vyhlášení</w:t>
      </w:r>
      <w:proofErr w:type="gramEnd"/>
      <w:r>
        <w:rPr>
          <w:rFonts w:ascii="Tahoma" w:hAnsi="Tahoma" w:cs="Tahoma"/>
          <w:szCs w:val="20"/>
        </w:rPr>
        <w:t xml:space="preserve"> </w:t>
      </w:r>
    </w:p>
    <w:p w14:paraId="63F6B24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Dohoda o vzájemné spolupráci při úpravě vlastnických vztahů ve společnosti Jihočeské letiště České Budějovice a. s. </w:t>
      </w:r>
    </w:p>
    <w:p w14:paraId="0A22DFF6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prodeje nepotřebných nemovitostí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Lnáře</w:t>
      </w:r>
    </w:p>
    <w:p w14:paraId="76F6856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Prodej nepotřebných nemovitostí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Osek u Radomyšle  </w:t>
      </w:r>
    </w:p>
    <w:p w14:paraId="6A67D019" w14:textId="77777777" w:rsidR="00545499" w:rsidRDefault="00545499" w:rsidP="00545499">
      <w:pPr>
        <w:pStyle w:val="KUJKnormal"/>
        <w:rPr>
          <w:rFonts w:ascii="Tahoma" w:hAnsi="Tahoma" w:cs="Tahoma"/>
          <w:sz w:val="20"/>
          <w:szCs w:val="20"/>
        </w:rPr>
      </w:pPr>
    </w:p>
    <w:p w14:paraId="2BA744A5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Finančního výboru za období od 14. 5. do 21. 10. 2019 </w:t>
      </w:r>
    </w:p>
    <w:p w14:paraId="4B01478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Kontrolního výboru za období od 14. 6. do 28. 11. 2019 </w:t>
      </w:r>
    </w:p>
    <w:p w14:paraId="0B22F5B8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Dopravního výboru za období od 15. 5.  do 26. 11. 2019 </w:t>
      </w:r>
    </w:p>
    <w:p w14:paraId="5739533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výchovu, vzdělávání a zaměstnanost za období od 13. 6. do 20. 11. 2019 a plán práce na rok 2020 </w:t>
      </w:r>
    </w:p>
    <w:p w14:paraId="4D3AF1E6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Zpráva o činnosti Výboru pro venkov, zemědělství a životní prostředí za období od 11. 6. do 25. 11. 2019 a plán práce na rok 2020</w:t>
      </w:r>
    </w:p>
    <w:p w14:paraId="695EDADF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podporu hospodářského rozvoje za období od 19. 6. do 26.11. 2019 a plán práce I. pololetí roku 2020 </w:t>
      </w:r>
    </w:p>
    <w:p w14:paraId="76FF807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termínů zasedání zastupitelstva v I. pololetí 2020 </w:t>
      </w:r>
    </w:p>
    <w:p w14:paraId="42EF4A5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14:paraId="7102C23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14:paraId="1C42B8C3" w14:textId="77777777" w:rsidR="00824B18" w:rsidRPr="000A5E47" w:rsidRDefault="00824B18" w:rsidP="00545499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  <w:highlight w:val="yellow"/>
        </w:rPr>
      </w:pPr>
      <w:bookmarkStart w:id="0" w:name="_GoBack"/>
      <w:bookmarkEnd w:id="0"/>
    </w:p>
    <w:sectPr w:rsidR="00824B18" w:rsidRPr="000A5E47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6E817" w14:textId="77777777" w:rsidR="00185572" w:rsidRDefault="00185572">
      <w:r>
        <w:separator/>
      </w:r>
    </w:p>
  </w:endnote>
  <w:endnote w:type="continuationSeparator" w:id="0">
    <w:p w14:paraId="56B7DFEF" w14:textId="77777777" w:rsidR="00185572" w:rsidRDefault="0018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069B" w14:textId="77777777" w:rsidR="00185572" w:rsidRDefault="00185572">
    <w:pPr>
      <w:pStyle w:val="Zpat"/>
    </w:pPr>
  </w:p>
  <w:p w14:paraId="6A823482" w14:textId="77777777" w:rsidR="00185572" w:rsidRDefault="00185572"/>
  <w:p w14:paraId="20255504" w14:textId="77777777" w:rsidR="00185572" w:rsidRDefault="001855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654767"/>
      <w:docPartObj>
        <w:docPartGallery w:val="Page Numbers (Bottom of Page)"/>
        <w:docPartUnique/>
      </w:docPartObj>
    </w:sdtPr>
    <w:sdtEndPr/>
    <w:sdtContent>
      <w:sdt>
        <w:sdtPr>
          <w:id w:val="-194129113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EndPr/>
            <w:sdtContent>
              <w:p w14:paraId="23773171" w14:textId="77777777" w:rsidR="00185572" w:rsidRDefault="00185572" w:rsidP="00577919">
                <w:pPr>
                  <w:pStyle w:val="Zpat"/>
                  <w:jc w:val="right"/>
                </w:pPr>
              </w:p>
              <w:p w14:paraId="2EB07C91" w14:textId="77777777" w:rsidR="00185572" w:rsidRDefault="00185572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14:paraId="43A78936" w14:textId="77777777" w:rsidR="00185572" w:rsidRPr="00F243E5" w:rsidRDefault="00185572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3</w:t>
                </w:r>
                <w:r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3</w:t>
                </w:r>
                <w:r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14:paraId="0D47C1D9" w14:textId="77777777" w:rsidR="00185572" w:rsidRDefault="00545499">
        <w:pPr>
          <w:pStyle w:val="Zpat"/>
          <w:jc w:val="center"/>
        </w:pPr>
      </w:p>
    </w:sdtContent>
  </w:sdt>
  <w:p w14:paraId="14E46485" w14:textId="77777777" w:rsidR="00185572" w:rsidRDefault="00185572">
    <w:pPr>
      <w:pStyle w:val="Zpat"/>
      <w:tabs>
        <w:tab w:val="left" w:pos="1418"/>
        <w:tab w:val="left" w:pos="2835"/>
      </w:tabs>
      <w:spacing w:line="160" w:lineRule="exact"/>
      <w:ind w:right="360"/>
    </w:pPr>
  </w:p>
  <w:p w14:paraId="18F10F1F" w14:textId="77777777" w:rsidR="00185572" w:rsidRDefault="00185572"/>
  <w:p w14:paraId="72DDD2B4" w14:textId="77777777" w:rsidR="00185572" w:rsidRDefault="001855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E39F" w14:textId="77777777" w:rsidR="00185572" w:rsidRDefault="00185572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14:paraId="56E3F1CC" w14:textId="77777777" w:rsidR="00185572" w:rsidRDefault="00185572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14:paraId="01C0114E" w14:textId="77777777" w:rsidR="00185572" w:rsidRPr="00577919" w:rsidRDefault="00185572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6DC84" w14:textId="77777777" w:rsidR="00185572" w:rsidRDefault="00185572">
      <w:r>
        <w:separator/>
      </w:r>
    </w:p>
  </w:footnote>
  <w:footnote w:type="continuationSeparator" w:id="0">
    <w:p w14:paraId="7A8B1827" w14:textId="77777777" w:rsidR="00185572" w:rsidRDefault="00185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5B6E" w14:textId="77777777" w:rsidR="00185572" w:rsidRDefault="00185572">
    <w:pPr>
      <w:pStyle w:val="Zhlav"/>
    </w:pPr>
  </w:p>
  <w:p w14:paraId="75E088B0" w14:textId="77777777" w:rsidR="00185572" w:rsidRDefault="00185572"/>
  <w:p w14:paraId="41E8C059" w14:textId="77777777" w:rsidR="00185572" w:rsidRDefault="001855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2062" w14:textId="77777777" w:rsidR="00185572" w:rsidRDefault="00185572">
    <w:pPr>
      <w:pStyle w:val="Zhlav"/>
    </w:pPr>
  </w:p>
  <w:p w14:paraId="3907191B" w14:textId="77777777" w:rsidR="00185572" w:rsidRDefault="00185572"/>
  <w:p w14:paraId="605B01EA" w14:textId="77777777" w:rsidR="00185572" w:rsidRDefault="001855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185572" w14:paraId="6B3C7DB9" w14:textId="77777777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07FB852E" w14:textId="77777777" w:rsidR="00185572" w:rsidRDefault="00185572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D95D940" wp14:editId="18BC354F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30E105" w14:textId="77777777" w:rsidR="00185572" w:rsidRPr="004A01EF" w:rsidRDefault="00185572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14:paraId="09355636" w14:textId="77777777" w:rsidR="00185572" w:rsidRPr="004A01EF" w:rsidRDefault="00185572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14:paraId="5E38FD7A" w14:textId="77777777" w:rsidR="00185572" w:rsidRPr="004A01EF" w:rsidRDefault="00185572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14:paraId="4B612370" w14:textId="77777777" w:rsidR="00185572" w:rsidRDefault="00185572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14:paraId="68994BAA" w14:textId="77777777" w:rsidR="00185572" w:rsidRPr="000A2283" w:rsidRDefault="00185572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14:paraId="5BF899A4" w14:textId="77777777" w:rsidR="00185572" w:rsidRDefault="00185572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14:paraId="6B2AFD18" w14:textId="77777777" w:rsidR="00185572" w:rsidRDefault="00185572"/>
      </w:tc>
    </w:tr>
  </w:tbl>
  <w:p w14:paraId="0AB013BA" w14:textId="77777777" w:rsidR="00185572" w:rsidRDefault="001855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D"/>
    <w:rsid w:val="000A19D2"/>
    <w:rsid w:val="000A2283"/>
    <w:rsid w:val="000A5E47"/>
    <w:rsid w:val="00132B80"/>
    <w:rsid w:val="001649D7"/>
    <w:rsid w:val="001716F5"/>
    <w:rsid w:val="00185572"/>
    <w:rsid w:val="001C0826"/>
    <w:rsid w:val="001C3B8B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5499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53B2E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E77F3"/>
    <w:rsid w:val="009F3D9C"/>
    <w:rsid w:val="00A206AD"/>
    <w:rsid w:val="00A34BBF"/>
    <w:rsid w:val="00AD13F8"/>
    <w:rsid w:val="00B26F4C"/>
    <w:rsid w:val="00B960BD"/>
    <w:rsid w:val="00BA2165"/>
    <w:rsid w:val="00BB0320"/>
    <w:rsid w:val="00BF7803"/>
    <w:rsid w:val="00C35DC8"/>
    <w:rsid w:val="00C53E61"/>
    <w:rsid w:val="00C91CCE"/>
    <w:rsid w:val="00D113DC"/>
    <w:rsid w:val="00D42B55"/>
    <w:rsid w:val="00D75622"/>
    <w:rsid w:val="00D92D81"/>
    <w:rsid w:val="00E226C2"/>
    <w:rsid w:val="00E85D79"/>
    <w:rsid w:val="00EC5250"/>
    <w:rsid w:val="00EE4036"/>
    <w:rsid w:val="00EF2A0B"/>
    <w:rsid w:val="00F15697"/>
    <w:rsid w:val="00F27942"/>
    <w:rsid w:val="00F36EF4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1F2E86E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6627-253F-4A55-B46C-2290B3F3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FC583BD6</Template>
  <TotalTime>29</TotalTime>
  <Pages>3</Pages>
  <Words>766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Mrázková Radmila</cp:lastModifiedBy>
  <cp:revision>19</cp:revision>
  <cp:lastPrinted>2019-10-18T08:24:00Z</cp:lastPrinted>
  <dcterms:created xsi:type="dcterms:W3CDTF">2019-03-11T07:15:00Z</dcterms:created>
  <dcterms:modified xsi:type="dcterms:W3CDTF">2019-11-29T09:01:00Z</dcterms:modified>
</cp:coreProperties>
</file>