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9184" w14:textId="77777777" w:rsidR="00E85B1C" w:rsidRPr="00E85B1C" w:rsidRDefault="00E85B1C" w:rsidP="00E85B1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E85B1C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PŘÍHLÁŠKA NA KURZ</w:t>
      </w:r>
      <w:r w:rsidRPr="00E85B1C">
        <w:rPr>
          <w:rFonts w:ascii="Times New Roman" w:eastAsia="Times New Roman" w:hAnsi="Times New Roman" w:cs="Times New Roman"/>
          <w:sz w:val="32"/>
          <w:szCs w:val="32"/>
          <w:lang w:eastAsia="cs-CZ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5"/>
        <w:gridCol w:w="1200"/>
        <w:gridCol w:w="5730"/>
      </w:tblGrid>
      <w:tr w:rsidR="00E85B1C" w:rsidRPr="00E85B1C" w14:paraId="1CD14274" w14:textId="77777777" w:rsidTr="00E85B1C">
        <w:trPr>
          <w:trHeight w:val="750"/>
        </w:trPr>
        <w:tc>
          <w:tcPr>
            <w:tcW w:w="3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DE19E5" w14:textId="77777777" w:rsidR="00E85B1C" w:rsidRPr="00E85B1C" w:rsidRDefault="00E85B1C" w:rsidP="00E85B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85B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Jméno a příjmení </w:t>
            </w:r>
          </w:p>
        </w:tc>
        <w:tc>
          <w:tcPr>
            <w:tcW w:w="5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942EB9" w14:textId="77777777" w:rsidR="00E85B1C" w:rsidRPr="00E85B1C" w:rsidRDefault="00E85B1C" w:rsidP="00E85B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85B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E85B1C" w:rsidRPr="00E85B1C" w14:paraId="09FD76FF" w14:textId="77777777" w:rsidTr="00E85B1C">
        <w:trPr>
          <w:trHeight w:val="840"/>
        </w:trPr>
        <w:tc>
          <w:tcPr>
            <w:tcW w:w="331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EF2E6A" w14:textId="77777777" w:rsidR="00E85B1C" w:rsidRPr="00E85B1C" w:rsidRDefault="00E85B1C" w:rsidP="00E85B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85B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Věk 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D45CEB" w14:textId="77777777" w:rsidR="00E85B1C" w:rsidRPr="00E85B1C" w:rsidRDefault="00E85B1C" w:rsidP="00E85B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85B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E85B1C" w:rsidRPr="00E85B1C" w14:paraId="3BB6DCD3" w14:textId="77777777" w:rsidTr="00E85B1C">
        <w:trPr>
          <w:trHeight w:val="840"/>
        </w:trPr>
        <w:tc>
          <w:tcPr>
            <w:tcW w:w="331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CABD06" w14:textId="77777777" w:rsidR="00E85B1C" w:rsidRPr="00E85B1C" w:rsidRDefault="00E85B1C" w:rsidP="00E85B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85B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Národnost (stát) 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C2655A" w14:textId="77777777" w:rsidR="00E85B1C" w:rsidRPr="00E85B1C" w:rsidRDefault="00E85B1C" w:rsidP="00E85B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85B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E85B1C" w:rsidRPr="00E85B1C" w14:paraId="504CEC17" w14:textId="77777777" w:rsidTr="00E85B1C">
        <w:trPr>
          <w:trHeight w:val="690"/>
        </w:trPr>
        <w:tc>
          <w:tcPr>
            <w:tcW w:w="211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1426E28" w14:textId="77777777" w:rsidR="00E85B1C" w:rsidRPr="00E85B1C" w:rsidRDefault="00E85B1C" w:rsidP="00E85B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85B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Kontaktní údaje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88D6C4" w14:textId="77777777" w:rsidR="00E85B1C" w:rsidRPr="00E85B1C" w:rsidRDefault="00E85B1C" w:rsidP="00E85B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85B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Telefon 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A3D5C6" w14:textId="77777777" w:rsidR="00E85B1C" w:rsidRPr="00E85B1C" w:rsidRDefault="00E85B1C" w:rsidP="00E85B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85B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E85B1C" w:rsidRPr="00E85B1C" w14:paraId="29B1B3BB" w14:textId="77777777" w:rsidTr="00E85B1C">
        <w:trPr>
          <w:trHeight w:val="69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209FC0F" w14:textId="77777777" w:rsidR="00E85B1C" w:rsidRPr="00E85B1C" w:rsidRDefault="00E85B1C" w:rsidP="00E85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178CC9" w14:textId="77777777" w:rsidR="00E85B1C" w:rsidRPr="00E85B1C" w:rsidRDefault="00E85B1C" w:rsidP="00E85B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85B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E-mail 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80E3D8" w14:textId="77777777" w:rsidR="00E85B1C" w:rsidRPr="00E85B1C" w:rsidRDefault="00E85B1C" w:rsidP="00E85B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85B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E85B1C" w:rsidRPr="00E85B1C" w14:paraId="627130AC" w14:textId="77777777" w:rsidTr="00E85B1C">
        <w:trPr>
          <w:trHeight w:val="480"/>
        </w:trPr>
        <w:tc>
          <w:tcPr>
            <w:tcW w:w="211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148D3BE" w14:textId="77777777" w:rsidR="00E85B1C" w:rsidRPr="00E85B1C" w:rsidRDefault="00E85B1C" w:rsidP="00E85B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85B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Mám zájem účastnit </w:t>
            </w:r>
          </w:p>
          <w:p w14:paraId="01EFEC74" w14:textId="77777777" w:rsidR="00E85B1C" w:rsidRPr="00E85B1C" w:rsidRDefault="00E85B1C" w:rsidP="00E85B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85B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 kurzu (vyberte </w:t>
            </w:r>
          </w:p>
          <w:p w14:paraId="6C4EDC1B" w14:textId="77777777" w:rsidR="00E85B1C" w:rsidRPr="00E85B1C" w:rsidRDefault="00E85B1C" w:rsidP="00E85B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85B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kurz a označte „X“) </w:t>
            </w:r>
          </w:p>
          <w:p w14:paraId="285ED9F8" w14:textId="77777777" w:rsidR="00E85B1C" w:rsidRPr="00E85B1C" w:rsidRDefault="00E85B1C" w:rsidP="00E85B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85B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DCC7B3" w14:textId="77777777" w:rsidR="00E85B1C" w:rsidRPr="00E85B1C" w:rsidRDefault="00E85B1C" w:rsidP="00E85B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85B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5E5F83F" w14:textId="77777777" w:rsidR="00E85B1C" w:rsidRPr="00E85B1C" w:rsidRDefault="00E85B1C" w:rsidP="00E85B1C">
            <w:pPr>
              <w:spacing w:after="0" w:line="240" w:lineRule="auto"/>
              <w:ind w:left="28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85B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Kurz českého jazyka pro anglicky mluvící </w:t>
            </w:r>
          </w:p>
        </w:tc>
        <w:bookmarkStart w:id="0" w:name="_GoBack"/>
        <w:bookmarkEnd w:id="0"/>
      </w:tr>
      <w:tr w:rsidR="00E85B1C" w:rsidRPr="00E85B1C" w14:paraId="762CC40F" w14:textId="77777777" w:rsidTr="00E85B1C">
        <w:trPr>
          <w:trHeight w:val="39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6521A2" w14:textId="77777777" w:rsidR="00E85B1C" w:rsidRPr="00E85B1C" w:rsidRDefault="00E85B1C" w:rsidP="00E85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C813F3" w14:textId="77777777" w:rsidR="00E85B1C" w:rsidRPr="00E85B1C" w:rsidRDefault="00E85B1C" w:rsidP="00E85B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85B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3B231C9" w14:textId="3ADC6459" w:rsidR="00E85B1C" w:rsidRPr="00E85B1C" w:rsidRDefault="00E85B1C" w:rsidP="00E85B1C">
            <w:pPr>
              <w:spacing w:after="0" w:line="240" w:lineRule="auto"/>
              <w:ind w:left="28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85B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Kurz českého jazyka pro rusky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/ ukrajinsky </w:t>
            </w:r>
            <w:r w:rsidRPr="00E85B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mluvící </w:t>
            </w:r>
          </w:p>
        </w:tc>
      </w:tr>
      <w:tr w:rsidR="00E85B1C" w:rsidRPr="00E85B1C" w14:paraId="2575FE3C" w14:textId="77777777" w:rsidTr="00E85B1C">
        <w:trPr>
          <w:trHeight w:val="46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E6A5DB3" w14:textId="77777777" w:rsidR="00E85B1C" w:rsidRPr="00E85B1C" w:rsidRDefault="00E85B1C" w:rsidP="00E85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996562" w14:textId="77777777" w:rsidR="00E85B1C" w:rsidRPr="00E85B1C" w:rsidRDefault="00E85B1C" w:rsidP="00E85B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85B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poznámka 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D333C6" w14:textId="77777777" w:rsidR="00E85B1C" w:rsidRPr="00E85B1C" w:rsidRDefault="00E85B1C" w:rsidP="00E85B1C">
            <w:pPr>
              <w:spacing w:after="0" w:line="240" w:lineRule="auto"/>
              <w:ind w:left="28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85B1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</w:tbl>
    <w:p w14:paraId="3AA70C54" w14:textId="77777777" w:rsidR="00E85B1C" w:rsidRPr="00E85B1C" w:rsidRDefault="00E85B1C" w:rsidP="00E85B1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E85B1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3590C5C3" w14:textId="77777777" w:rsidR="00E85B1C" w:rsidRPr="00E85B1C" w:rsidRDefault="00E85B1C" w:rsidP="00E85B1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E85B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Pravidla průběhu kurzů českého jazyka a českých reálií</w:t>
      </w:r>
      <w:r w:rsidRPr="00E85B1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0DFF9C1D" w14:textId="77777777" w:rsidR="00E85B1C" w:rsidRPr="00E85B1C" w:rsidRDefault="00E85B1C" w:rsidP="00E85B1C">
      <w:pPr>
        <w:numPr>
          <w:ilvl w:val="0"/>
          <w:numId w:val="1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85B1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KURZY JSOU ÚČASTNÍKŮM POSKYTOVÁNY </w:t>
      </w:r>
      <w:r w:rsidRPr="00E85B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ZDARMA</w:t>
      </w:r>
      <w:r w:rsidRPr="00E85B1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2214C8F2" w14:textId="77777777" w:rsidR="00E85B1C" w:rsidRPr="00E85B1C" w:rsidRDefault="00E85B1C" w:rsidP="00E85B1C">
      <w:pPr>
        <w:numPr>
          <w:ilvl w:val="0"/>
          <w:numId w:val="2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85B1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 důvodu řádného průběhu výuky na kurzech, je </w:t>
      </w:r>
      <w:r w:rsidRPr="00E85B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nutná pravidelná účast</w:t>
      </w:r>
      <w:r w:rsidRPr="00E85B1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všech účastníků kurzu.  </w:t>
      </w:r>
    </w:p>
    <w:p w14:paraId="126DBF8A" w14:textId="77777777" w:rsidR="00E85B1C" w:rsidRPr="00E85B1C" w:rsidRDefault="00E85B1C" w:rsidP="00E85B1C">
      <w:pPr>
        <w:numPr>
          <w:ilvl w:val="0"/>
          <w:numId w:val="3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85B1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Pokud se z jakýchkoli důvodů nemůžete na kurz dostavit, </w:t>
      </w:r>
      <w:r w:rsidRPr="00E85B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je nezbytné, o této skutečnosti informovat svého lektora</w:t>
      </w:r>
      <w:r w:rsidRPr="00E85B1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  </w:t>
      </w:r>
    </w:p>
    <w:p w14:paraId="1759B986" w14:textId="77777777" w:rsidR="00E85B1C" w:rsidRPr="00E85B1C" w:rsidRDefault="00E85B1C" w:rsidP="00E85B1C">
      <w:pPr>
        <w:numPr>
          <w:ilvl w:val="0"/>
          <w:numId w:val="4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85B1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Pokud se účastník kurzů </w:t>
      </w:r>
      <w:r w:rsidRPr="00E85B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3x do kurzu nedostaví a řádně se neomluví</w:t>
      </w:r>
      <w:r w:rsidRPr="00E85B1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je z kurzu </w:t>
      </w:r>
      <w:r w:rsidRPr="00E85B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automaticky vyřazen</w:t>
      </w:r>
      <w:r w:rsidRPr="00E85B1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  </w:t>
      </w:r>
    </w:p>
    <w:p w14:paraId="682EF97B" w14:textId="77777777" w:rsidR="00E85B1C" w:rsidRPr="00E85B1C" w:rsidRDefault="00E85B1C" w:rsidP="00E85B1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E85B1C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> </w:t>
      </w:r>
    </w:p>
    <w:p w14:paraId="6D25DF8A" w14:textId="77777777" w:rsidR="00E85B1C" w:rsidRPr="00E85B1C" w:rsidRDefault="00E85B1C" w:rsidP="00E85B1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E85B1C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Shromažďované údaje slouží pro registraci účastníka do kurzů českého jazyka a českých reálií, pro případné kontaktování účastníka, pro možnost podávat účastníkovi potřebné informace o průběhu kurzů atp. S osobními údaji je nakládáno ve smyslu zákona č. 110/2019 Sb. o ochraně osobních údajů. Shromážděné údaje jsou  </w:t>
      </w:r>
      <w:r w:rsidRPr="00E85B1C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br/>
        <w:t>v předepsaných lhůtách likvidovány </w:t>
      </w:r>
    </w:p>
    <w:p w14:paraId="60FD94A3" w14:textId="77777777" w:rsidR="00E85B1C" w:rsidRPr="00E85B1C" w:rsidRDefault="00E85B1C" w:rsidP="00E85B1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E85B1C">
        <w:rPr>
          <w:rFonts w:ascii="Times New Roman" w:eastAsia="Times New Roman" w:hAnsi="Times New Roman" w:cs="Times New Roman"/>
          <w:color w:val="000000"/>
          <w:lang w:eastAsia="cs-CZ"/>
        </w:rPr>
        <w:t> </w:t>
      </w:r>
    </w:p>
    <w:p w14:paraId="7B3C1371" w14:textId="77777777" w:rsidR="00E85B1C" w:rsidRPr="00E85B1C" w:rsidRDefault="00E85B1C" w:rsidP="00E85B1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E85B1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4AC2DB46" w14:textId="77777777" w:rsidR="00E85B1C" w:rsidRPr="00E85B1C" w:rsidRDefault="00E85B1C" w:rsidP="00E85B1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E85B1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 Českých Budějovicích dne ………………...</w:t>
      </w:r>
      <w:r w:rsidRPr="00E85B1C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r w:rsidRPr="00E85B1C">
        <w:rPr>
          <w:rFonts w:ascii="Times New Roman" w:eastAsia="Times New Roman" w:hAnsi="Times New Roman" w:cs="Times New Roman"/>
          <w:color w:val="000000"/>
          <w:lang w:eastAsia="cs-CZ"/>
        </w:rPr>
        <w:t>___________________                                  </w:t>
      </w:r>
    </w:p>
    <w:p w14:paraId="3062E4C5" w14:textId="77777777" w:rsidR="00E85B1C" w:rsidRPr="00E85B1C" w:rsidRDefault="00E85B1C" w:rsidP="00E85B1C">
      <w:pPr>
        <w:spacing w:after="0" w:line="240" w:lineRule="auto"/>
        <w:ind w:firstLine="708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E85B1C">
        <w:rPr>
          <w:rFonts w:ascii="Times New Roman" w:eastAsia="Times New Roman" w:hAnsi="Times New Roman" w:cs="Times New Roman"/>
          <w:color w:val="000000"/>
          <w:lang w:eastAsia="cs-CZ"/>
        </w:rPr>
        <w:t>    podpis </w:t>
      </w:r>
    </w:p>
    <w:p w14:paraId="0DDF6368" w14:textId="77777777" w:rsidR="00356280" w:rsidRDefault="00356280"/>
    <w:sectPr w:rsidR="0035628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1595E1" w14:textId="77777777" w:rsidR="00D27D0F" w:rsidRDefault="00D27D0F" w:rsidP="00356280">
      <w:pPr>
        <w:spacing w:after="0" w:line="240" w:lineRule="auto"/>
      </w:pPr>
      <w:r>
        <w:separator/>
      </w:r>
    </w:p>
  </w:endnote>
  <w:endnote w:type="continuationSeparator" w:id="0">
    <w:p w14:paraId="2CC63D9D" w14:textId="77777777" w:rsidR="00D27D0F" w:rsidRDefault="00D27D0F" w:rsidP="00356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F6A86" w14:textId="77777777" w:rsidR="00E614A0" w:rsidRDefault="00E614A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</w:rPr>
      <w:id w:val="-1776321181"/>
    </w:sdtPr>
    <w:sdtEndPr>
      <w:rPr>
        <w:rStyle w:val="Styl3"/>
        <w:rFonts w:ascii="Calibri" w:hAnsi="Calibri"/>
      </w:rPr>
    </w:sdtEndPr>
    <w:sdtContent>
      <w:sdt>
        <w:sdtPr>
          <w:rPr>
            <w:rStyle w:val="Styl3"/>
          </w:rPr>
          <w:id w:val="-1468043684"/>
        </w:sdtPr>
        <w:sdtEndPr>
          <w:rPr>
            <w:rStyle w:val="Styl3"/>
          </w:rPr>
        </w:sdtEndPr>
        <w:sdtContent>
          <w:p w14:paraId="7D06652D" w14:textId="789B3710" w:rsidR="000A0620" w:rsidRPr="00B94A53" w:rsidRDefault="00E85B1C" w:rsidP="000A0620">
            <w:pPr>
              <w:pStyle w:val="Zpat"/>
              <w:tabs>
                <w:tab w:val="clear" w:pos="4536"/>
                <w:tab w:val="left" w:pos="3119"/>
                <w:tab w:val="left" w:pos="6379"/>
              </w:tabs>
              <w:rPr>
                <w:rStyle w:val="Styl3"/>
              </w:rPr>
            </w:pPr>
            <w:sdt>
              <w:sdtPr>
                <w:rPr>
                  <w:rStyle w:val="Styl3"/>
                </w:rPr>
                <w:id w:val="-2069328346"/>
              </w:sdtPr>
              <w:sdtEndPr>
                <w:rPr>
                  <w:rStyle w:val="Styl3"/>
                </w:rPr>
              </w:sdtEndPr>
              <w:sdtContent>
                <w:sdt>
                  <w:sdtPr>
                    <w:rPr>
                      <w:rStyle w:val="Styl3"/>
                    </w:rPr>
                    <w:id w:val="-1164248132"/>
                  </w:sdtPr>
                  <w:sdtEndPr>
                    <w:rPr>
                      <w:rStyle w:val="Styl3"/>
                    </w:rPr>
                  </w:sdtEndPr>
                  <w:sdtContent>
                    <w:r w:rsidR="000A0620">
                      <w:rPr>
                        <w:rStyle w:val="Styl3"/>
                      </w:rPr>
                      <w:t>Poradna pro cizince a migranty</w:t>
                    </w:r>
                  </w:sdtContent>
                </w:sdt>
              </w:sdtContent>
            </w:sdt>
            <w:r w:rsidR="000A0620" w:rsidRPr="00B94A53">
              <w:rPr>
                <w:rStyle w:val="Styl3"/>
              </w:rPr>
              <w:tab/>
            </w:r>
            <w:sdt>
              <w:sdtPr>
                <w:rPr>
                  <w:rStyle w:val="Styl3"/>
                </w:rPr>
                <w:id w:val="-985310932"/>
              </w:sdtPr>
              <w:sdtEndPr>
                <w:rPr>
                  <w:rStyle w:val="Styl3"/>
                </w:rPr>
              </w:sdtEndPr>
              <w:sdtContent>
                <w:r w:rsidR="000A0620" w:rsidRPr="00B94A53">
                  <w:rPr>
                    <w:rStyle w:val="Styl3"/>
                  </w:rPr>
                  <w:t>tel.: +420</w:t>
                </w:r>
                <w:r w:rsidR="000A0620">
                  <w:rPr>
                    <w:rStyle w:val="Styl3"/>
                  </w:rPr>
                  <w:t> </w:t>
                </w:r>
                <w:r w:rsidR="000A0620" w:rsidRPr="00B94A53">
                  <w:rPr>
                    <w:rStyle w:val="Styl3"/>
                  </w:rPr>
                  <w:t>73</w:t>
                </w:r>
                <w:r w:rsidR="000A0620">
                  <w:rPr>
                    <w:rStyle w:val="Styl3"/>
                  </w:rPr>
                  <w:t>4 435 344</w:t>
                </w:r>
              </w:sdtContent>
            </w:sdt>
            <w:r w:rsidR="000A0620" w:rsidRPr="00B94A53">
              <w:rPr>
                <w:rStyle w:val="Styl3"/>
              </w:rPr>
              <w:tab/>
            </w:r>
            <w:sdt>
              <w:sdtPr>
                <w:rPr>
                  <w:rStyle w:val="Styl3"/>
                </w:rPr>
                <w:id w:val="-360821696"/>
              </w:sdtPr>
              <w:sdtEndPr>
                <w:rPr>
                  <w:rStyle w:val="Styl3"/>
                </w:rPr>
              </w:sdtEndPr>
              <w:sdtContent>
                <w:r w:rsidR="000A0620" w:rsidRPr="00B94A53">
                  <w:rPr>
                    <w:rStyle w:val="Styl3"/>
                  </w:rPr>
                  <w:t>bankovní spojení:</w:t>
                </w:r>
                <w:r w:rsidR="000A0620" w:rsidRPr="00455AC9">
                  <w:rPr>
                    <w:rStyle w:val="Styl3"/>
                  </w:rPr>
                  <w:t xml:space="preserve"> </w:t>
                </w:r>
                <w:sdt>
                  <w:sdtPr>
                    <w:rPr>
                      <w:rStyle w:val="Styl3"/>
                    </w:rPr>
                    <w:id w:val="481508801"/>
                  </w:sdtPr>
                  <w:sdtEndPr>
                    <w:rPr>
                      <w:rStyle w:val="Styl3"/>
                    </w:rPr>
                  </w:sdtEndPr>
                  <w:sdtContent>
                    <w:sdt>
                      <w:sdtPr>
                        <w:rPr>
                          <w:rStyle w:val="Styl3"/>
                        </w:rPr>
                        <w:id w:val="-980771807"/>
                      </w:sdtPr>
                      <w:sdtEndPr>
                        <w:rPr>
                          <w:rStyle w:val="Styl3"/>
                        </w:rPr>
                      </w:sdtEndPr>
                      <w:sdtContent>
                        <w:r w:rsidR="00E614A0">
                          <w:rPr>
                            <w:rStyle w:val="Styl3"/>
                          </w:rPr>
                          <w:t>1000039938/5500</w:t>
                        </w:r>
                      </w:sdtContent>
                    </w:sdt>
                  </w:sdtContent>
                </w:sdt>
              </w:sdtContent>
            </w:sdt>
          </w:p>
          <w:p w14:paraId="79647ADC" w14:textId="77777777" w:rsidR="000A0620" w:rsidRPr="00B94A53" w:rsidRDefault="00E85B1C" w:rsidP="000A0620">
            <w:pPr>
              <w:pStyle w:val="Zpat"/>
              <w:tabs>
                <w:tab w:val="clear" w:pos="4536"/>
                <w:tab w:val="left" w:pos="3119"/>
                <w:tab w:val="left" w:pos="6379"/>
              </w:tabs>
              <w:rPr>
                <w:rStyle w:val="Styl3"/>
              </w:rPr>
            </w:pPr>
            <w:sdt>
              <w:sdtPr>
                <w:rPr>
                  <w:rStyle w:val="Styl3"/>
                </w:rPr>
                <w:id w:val="1052111668"/>
              </w:sdtPr>
              <w:sdtEndPr>
                <w:rPr>
                  <w:rStyle w:val="Styl3"/>
                </w:rPr>
              </w:sdtEndPr>
              <w:sdtContent>
                <w:r w:rsidR="000A0620">
                  <w:rPr>
                    <w:rStyle w:val="Styl3"/>
                  </w:rPr>
                  <w:t>Kanovnická 404/18</w:t>
                </w:r>
              </w:sdtContent>
            </w:sdt>
            <w:r w:rsidR="000A0620" w:rsidRPr="00B94A53">
              <w:rPr>
                <w:rStyle w:val="Styl3"/>
              </w:rPr>
              <w:tab/>
            </w:r>
            <w:sdt>
              <w:sdtPr>
                <w:rPr>
                  <w:rStyle w:val="Styl3"/>
                </w:rPr>
                <w:id w:val="566003178"/>
              </w:sdtPr>
              <w:sdtEndPr>
                <w:rPr>
                  <w:rStyle w:val="Styl3"/>
                </w:rPr>
              </w:sdtEndPr>
              <w:sdtContent>
                <w:r w:rsidR="000A0620" w:rsidRPr="00B94A53">
                  <w:rPr>
                    <w:rStyle w:val="Styl3"/>
                  </w:rPr>
                  <w:t xml:space="preserve">e-mail: </w:t>
                </w:r>
                <w:r w:rsidR="000A0620">
                  <w:rPr>
                    <w:rStyle w:val="Styl3"/>
                  </w:rPr>
                  <w:t>cizinci</w:t>
                </w:r>
                <w:r w:rsidR="000A0620" w:rsidRPr="00B94A53">
                  <w:rPr>
                    <w:rStyle w:val="Styl3"/>
                  </w:rPr>
                  <w:t>@dchcb.charita.cz</w:t>
                </w:r>
              </w:sdtContent>
            </w:sdt>
            <w:r w:rsidR="000A0620" w:rsidRPr="00B94A53">
              <w:rPr>
                <w:rStyle w:val="Styl3"/>
              </w:rPr>
              <w:tab/>
            </w:r>
            <w:sdt>
              <w:sdtPr>
                <w:rPr>
                  <w:rStyle w:val="Styl3"/>
                </w:rPr>
                <w:id w:val="-2098702500"/>
              </w:sdtPr>
              <w:sdtEndPr>
                <w:rPr>
                  <w:rStyle w:val="Styl3"/>
                </w:rPr>
              </w:sdtEndPr>
              <w:sdtContent>
                <w:r w:rsidR="000A0620" w:rsidRPr="00B94A53">
                  <w:rPr>
                    <w:rStyle w:val="Styl3"/>
                  </w:rPr>
                  <w:t>datová schránka: 7zvb9mk</w:t>
                </w:r>
              </w:sdtContent>
            </w:sdt>
          </w:p>
          <w:p w14:paraId="1ECA5285" w14:textId="77777777" w:rsidR="00356280" w:rsidRPr="000A0620" w:rsidRDefault="00E85B1C" w:rsidP="000A0620">
            <w:pPr>
              <w:pStyle w:val="Zpat"/>
              <w:tabs>
                <w:tab w:val="clear" w:pos="4536"/>
                <w:tab w:val="left" w:pos="3119"/>
                <w:tab w:val="left" w:pos="6379"/>
              </w:tabs>
              <w:rPr>
                <w:rFonts w:ascii="Calibri" w:hAnsi="Calibri"/>
                <w:sz w:val="18"/>
              </w:rPr>
            </w:pPr>
            <w:sdt>
              <w:sdtPr>
                <w:rPr>
                  <w:rStyle w:val="Styl3"/>
                </w:rPr>
                <w:id w:val="1692337850"/>
              </w:sdtPr>
              <w:sdtEndPr>
                <w:rPr>
                  <w:rStyle w:val="Styl3"/>
                </w:rPr>
              </w:sdtEndPr>
              <w:sdtContent>
                <w:r w:rsidR="000A0620">
                  <w:rPr>
                    <w:rStyle w:val="Styl3"/>
                  </w:rPr>
                  <w:t>370 01 České Budějovice</w:t>
                </w:r>
              </w:sdtContent>
            </w:sdt>
            <w:r w:rsidR="000A0620" w:rsidRPr="00B94A53">
              <w:rPr>
                <w:rStyle w:val="Styl3"/>
              </w:rPr>
              <w:tab/>
            </w:r>
            <w:r w:rsidR="000A0620">
              <w:rPr>
                <w:sz w:val="18"/>
              </w:rPr>
              <w:t>www.cizincicb.charita.cz</w:t>
            </w:r>
            <w:r w:rsidR="000A0620" w:rsidRPr="00B94A53">
              <w:rPr>
                <w:rStyle w:val="Styl3"/>
              </w:rPr>
              <w:tab/>
            </w:r>
            <w:sdt>
              <w:sdtPr>
                <w:rPr>
                  <w:rStyle w:val="Styl3"/>
                </w:rPr>
                <w:id w:val="793950634"/>
              </w:sdtPr>
              <w:sdtEndPr>
                <w:rPr>
                  <w:rStyle w:val="Styl3"/>
                </w:rPr>
              </w:sdtEndPr>
              <w:sdtContent>
                <w:r w:rsidR="000A0620" w:rsidRPr="00B94A53">
                  <w:rPr>
                    <w:rStyle w:val="Styl3"/>
                  </w:rPr>
                  <w:t>IČO: 45018316</w:t>
                </w:r>
              </w:sdtContent>
            </w:sdt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F5AF4" w14:textId="77777777" w:rsidR="00E614A0" w:rsidRDefault="00E614A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1C5C3E" w14:textId="77777777" w:rsidR="00D27D0F" w:rsidRDefault="00D27D0F" w:rsidP="00356280">
      <w:pPr>
        <w:spacing w:after="0" w:line="240" w:lineRule="auto"/>
      </w:pPr>
      <w:r>
        <w:separator/>
      </w:r>
    </w:p>
  </w:footnote>
  <w:footnote w:type="continuationSeparator" w:id="0">
    <w:p w14:paraId="5C5D128C" w14:textId="77777777" w:rsidR="00D27D0F" w:rsidRDefault="00D27D0F" w:rsidP="00356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BC836" w14:textId="77777777" w:rsidR="00E614A0" w:rsidRDefault="00E614A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E8FDC" w14:textId="77777777" w:rsidR="00356280" w:rsidRDefault="00356280">
    <w:pPr>
      <w:pStyle w:val="Zhlav"/>
    </w:pPr>
    <w:r>
      <w:rPr>
        <w:noProof/>
      </w:rPr>
      <w:drawing>
        <wp:anchor distT="0" distB="0" distL="114300" distR="114300" simplePos="0" relativeHeight="251659264" behindDoc="1" locked="1" layoutInCell="1" allowOverlap="1" wp14:anchorId="72132ED3" wp14:editId="64F83C5A">
          <wp:simplePos x="0" y="0"/>
          <wp:positionH relativeFrom="margin">
            <wp:posOffset>-563880</wp:posOffset>
          </wp:positionH>
          <wp:positionV relativeFrom="topMargin">
            <wp:posOffset>398780</wp:posOffset>
          </wp:positionV>
          <wp:extent cx="2613600" cy="658800"/>
          <wp:effectExtent l="0" t="0" r="0" b="825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ecezni_charita_ceske-budejovice_BARVA_rgb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20" t="16769" r="7020" b="20912"/>
                  <a:stretch/>
                </pic:blipFill>
                <pic:spPr bwMode="auto">
                  <a:xfrm>
                    <a:off x="0" y="0"/>
                    <a:ext cx="2613600" cy="658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241E043" w14:textId="77777777" w:rsidR="00356280" w:rsidRDefault="00356280">
    <w:pPr>
      <w:pStyle w:val="Zhlav"/>
    </w:pPr>
  </w:p>
  <w:p w14:paraId="24452F0D" w14:textId="77777777" w:rsidR="00356280" w:rsidRDefault="00356280">
    <w:pPr>
      <w:pStyle w:val="Zhlav"/>
    </w:pPr>
  </w:p>
  <w:p w14:paraId="0D2ACEDB" w14:textId="77777777" w:rsidR="00356280" w:rsidRDefault="00356280">
    <w:pPr>
      <w:pStyle w:val="Zhlav"/>
    </w:pPr>
  </w:p>
  <w:p w14:paraId="3E4E65D3" w14:textId="77777777" w:rsidR="00356280" w:rsidRDefault="00356280">
    <w:pPr>
      <w:pStyle w:val="Zhlav"/>
    </w:pPr>
  </w:p>
  <w:p w14:paraId="60A52751" w14:textId="77777777" w:rsidR="00356280" w:rsidRDefault="00356280">
    <w:pPr>
      <w:pStyle w:val="Zhlav"/>
    </w:pPr>
  </w:p>
  <w:p w14:paraId="3AE23C32" w14:textId="77777777" w:rsidR="00356280" w:rsidRDefault="0035628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9EA2F" w14:textId="77777777" w:rsidR="00E614A0" w:rsidRDefault="00E614A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B5225"/>
    <w:multiLevelType w:val="multilevel"/>
    <w:tmpl w:val="36166E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CA60A3"/>
    <w:multiLevelType w:val="multilevel"/>
    <w:tmpl w:val="21B8F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710825"/>
    <w:multiLevelType w:val="multilevel"/>
    <w:tmpl w:val="37B2FC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2673D8"/>
    <w:multiLevelType w:val="multilevel"/>
    <w:tmpl w:val="DE0C1E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readOnly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D0F"/>
    <w:rsid w:val="000A0620"/>
    <w:rsid w:val="001B5D5D"/>
    <w:rsid w:val="002553CE"/>
    <w:rsid w:val="00356280"/>
    <w:rsid w:val="00494018"/>
    <w:rsid w:val="00750B1D"/>
    <w:rsid w:val="00B45B82"/>
    <w:rsid w:val="00B56FDA"/>
    <w:rsid w:val="00C96E8F"/>
    <w:rsid w:val="00D27D0F"/>
    <w:rsid w:val="00D6400D"/>
    <w:rsid w:val="00E614A0"/>
    <w:rsid w:val="00E85B1C"/>
    <w:rsid w:val="00F5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DE89994"/>
  <w15:chartTrackingRefBased/>
  <w15:docId w15:val="{47FEED05-DC09-4B92-97A8-47AE6BE87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56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6280"/>
  </w:style>
  <w:style w:type="paragraph" w:styleId="Zpat">
    <w:name w:val="footer"/>
    <w:basedOn w:val="Normln"/>
    <w:link w:val="ZpatChar"/>
    <w:uiPriority w:val="99"/>
    <w:unhideWhenUsed/>
    <w:rsid w:val="00356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6280"/>
  </w:style>
  <w:style w:type="character" w:customStyle="1" w:styleId="Styl3">
    <w:name w:val="Styl3"/>
    <w:basedOn w:val="Standardnpsmoodstavce"/>
    <w:uiPriority w:val="1"/>
    <w:rsid w:val="00356280"/>
    <w:rPr>
      <w:rFonts w:ascii="Calibri" w:hAnsi="Calibri"/>
      <w:sz w:val="18"/>
    </w:rPr>
  </w:style>
  <w:style w:type="character" w:styleId="Hypertextovodkaz">
    <w:name w:val="Hyperlink"/>
    <w:basedOn w:val="Standardnpsmoodstavce"/>
    <w:uiPriority w:val="99"/>
    <w:unhideWhenUsed/>
    <w:rsid w:val="0035628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56280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356280"/>
    <w:rPr>
      <w:color w:val="808080"/>
    </w:rPr>
  </w:style>
  <w:style w:type="table" w:styleId="Mkatabulky">
    <w:name w:val="Table Grid"/>
    <w:basedOn w:val="Normlntabulka"/>
    <w:uiPriority w:val="39"/>
    <w:rsid w:val="00750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ln"/>
    <w:rsid w:val="00E85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E85B1C"/>
  </w:style>
  <w:style w:type="character" w:customStyle="1" w:styleId="eop">
    <w:name w:val="eop"/>
    <w:basedOn w:val="Standardnpsmoodstavce"/>
    <w:rsid w:val="00E85B1C"/>
  </w:style>
  <w:style w:type="character" w:customStyle="1" w:styleId="scxw185540735">
    <w:name w:val="scxw185540735"/>
    <w:basedOn w:val="Standardnpsmoodstavce"/>
    <w:rsid w:val="00E85B1C"/>
  </w:style>
  <w:style w:type="character" w:customStyle="1" w:styleId="tabchar">
    <w:name w:val="tabchar"/>
    <w:basedOn w:val="Standardnpsmoodstavce"/>
    <w:rsid w:val="00E85B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8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23167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44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1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95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72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72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43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1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26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46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12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42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2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48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68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41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12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64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01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41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3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9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99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87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93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8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20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11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5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70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2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83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71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55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2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64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7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96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4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27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9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0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63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6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5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5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7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04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2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na%20Fremrov&#225;\Downloads\Poradna%20pro%20cizince%20a%20migranty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e495d88-54d3-44ba-aea3-5c6a4a7b744a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D9FE7FA7E3744DA9C70EE651D3078E" ma:contentTypeVersion="9" ma:contentTypeDescription="Create a new document." ma:contentTypeScope="" ma:versionID="6e9e0dcf8e100211d111e56f4e1490f6">
  <xsd:schema xmlns:xsd="http://www.w3.org/2001/XMLSchema" xmlns:xs="http://www.w3.org/2001/XMLSchema" xmlns:p="http://schemas.microsoft.com/office/2006/metadata/properties" xmlns:ns3="d9a861a0-2cfc-4a47-9a02-2c6c6d52c2ae" xmlns:ns4="ee495d88-54d3-44ba-aea3-5c6a4a7b744a" targetNamespace="http://schemas.microsoft.com/office/2006/metadata/properties" ma:root="true" ma:fieldsID="9d76fe2701465eb259adf7363e3079ad" ns3:_="" ns4:_="">
    <xsd:import namespace="d9a861a0-2cfc-4a47-9a02-2c6c6d52c2ae"/>
    <xsd:import namespace="ee495d88-54d3-44ba-aea3-5c6a4a7b74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a861a0-2cfc-4a47-9a02-2c6c6d52c2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495d88-54d3-44ba-aea3-5c6a4a7b744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221A5C-EA1F-4AEA-A359-16A8D3FD75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2FB122-DDA9-4E46-8252-BB56E6E7104A}">
  <ds:schemaRefs>
    <ds:schemaRef ds:uri="http://purl.org/dc/terms/"/>
    <ds:schemaRef ds:uri="ee495d88-54d3-44ba-aea3-5c6a4a7b744a"/>
    <ds:schemaRef ds:uri="http://www.w3.org/XML/1998/namespace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d9a861a0-2cfc-4a47-9a02-2c6c6d52c2ae"/>
  </ds:schemaRefs>
</ds:datastoreItem>
</file>

<file path=customXml/itemProps3.xml><?xml version="1.0" encoding="utf-8"?>
<ds:datastoreItem xmlns:ds="http://schemas.openxmlformats.org/officeDocument/2006/customXml" ds:itemID="{4743D66A-1C3C-4835-A86D-744EF357E7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a861a0-2cfc-4a47-9a02-2c6c6d52c2ae"/>
    <ds:schemaRef ds:uri="ee495d88-54d3-44ba-aea3-5c6a4a7b74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Poradna pro cizince a migranty</Template>
  <TotalTime>0</TotalTime>
  <Pages>1</Pages>
  <Words>168</Words>
  <Characters>993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Fremrová</dc:creator>
  <cp:keywords/>
  <dc:description/>
  <cp:lastModifiedBy>Novotná Marková Nikola</cp:lastModifiedBy>
  <cp:revision>2</cp:revision>
  <dcterms:created xsi:type="dcterms:W3CDTF">2022-04-08T13:33:00Z</dcterms:created>
  <dcterms:modified xsi:type="dcterms:W3CDTF">2022-04-08T13:33:00Z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83900</vt:r8>
  </property>
  <property fmtid="{D5CDD505-2E9C-101B-9397-08002B2CF9AE}" pid="3" name="ContentTypeId">
    <vt:lpwstr>0x01010011D9FE7FA7E3744DA9C70EE651D3078E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